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6"/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35"/>
      </w:tblGrid>
      <w:tr w:rsidR="00CE458D" w:rsidTr="00CE458D">
        <w:trPr>
          <w:trHeight w:val="360"/>
        </w:trPr>
        <w:tc>
          <w:tcPr>
            <w:tcW w:w="4335" w:type="dxa"/>
          </w:tcPr>
          <w:p w:rsidR="00CE458D" w:rsidRPr="00B8363A" w:rsidRDefault="00CA69B5" w:rsidP="00CE458D">
            <w:pPr>
              <w:tabs>
                <w:tab w:val="left" w:pos="7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A87E83" w:rsidRDefault="003A315C" w:rsidP="003A315C">
      <w:pPr>
        <w:tabs>
          <w:tab w:val="left" w:pos="7020"/>
        </w:tabs>
        <w:spacing w:after="0" w:line="240" w:lineRule="auto"/>
        <w:rPr>
          <w:sz w:val="24"/>
          <w:szCs w:val="24"/>
        </w:rPr>
      </w:pPr>
      <w:r>
        <w:rPr>
          <w:sz w:val="6"/>
          <w:szCs w:val="6"/>
        </w:rPr>
        <w:t xml:space="preserve">    </w:t>
      </w:r>
      <w:r w:rsidRPr="003A315C">
        <w:rPr>
          <w:sz w:val="24"/>
          <w:szCs w:val="24"/>
        </w:rPr>
        <w:t>Extensión /</w:t>
      </w:r>
      <w:r w:rsidR="00984F26">
        <w:rPr>
          <w:sz w:val="24"/>
          <w:szCs w:val="24"/>
        </w:rPr>
        <w:t>A</w:t>
      </w:r>
      <w:r w:rsidRPr="003A315C">
        <w:rPr>
          <w:sz w:val="24"/>
          <w:szCs w:val="24"/>
        </w:rPr>
        <w:t>mpliación:</w:t>
      </w:r>
      <w:r>
        <w:rPr>
          <w:sz w:val="24"/>
          <w:szCs w:val="24"/>
        </w:rPr>
        <w:t xml:space="preserve">     </w:t>
      </w:r>
    </w:p>
    <w:tbl>
      <w:tblPr>
        <w:tblpPr w:leftFromText="141" w:rightFromText="141" w:vertAnchor="text" w:horzAnchor="margin" w:tblpX="-2" w:tblpY="24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3"/>
        <w:gridCol w:w="3062"/>
        <w:gridCol w:w="1134"/>
        <w:gridCol w:w="850"/>
        <w:gridCol w:w="709"/>
        <w:gridCol w:w="425"/>
        <w:gridCol w:w="921"/>
        <w:gridCol w:w="780"/>
        <w:gridCol w:w="70"/>
        <w:gridCol w:w="1204"/>
      </w:tblGrid>
      <w:tr w:rsidR="00615339" w:rsidTr="006E7771">
        <w:trPr>
          <w:trHeight w:val="113"/>
        </w:trPr>
        <w:tc>
          <w:tcPr>
            <w:tcW w:w="1263" w:type="dxa"/>
          </w:tcPr>
          <w:p w:rsidR="00615339" w:rsidRDefault="00615339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</w:t>
            </w:r>
          </w:p>
        </w:tc>
        <w:tc>
          <w:tcPr>
            <w:tcW w:w="3062" w:type="dxa"/>
          </w:tcPr>
          <w:p w:rsidR="00615339" w:rsidRDefault="00CA69B5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615339" w:rsidRDefault="00615339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MENCIÓN</w:t>
            </w:r>
          </w:p>
        </w:tc>
        <w:tc>
          <w:tcPr>
            <w:tcW w:w="1559" w:type="dxa"/>
            <w:gridSpan w:val="2"/>
          </w:tcPr>
          <w:p w:rsidR="00615339" w:rsidRDefault="00CA69B5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615339" w:rsidRDefault="00615339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LAPSO ACADÉMICO</w:t>
            </w:r>
          </w:p>
        </w:tc>
        <w:tc>
          <w:tcPr>
            <w:tcW w:w="1274" w:type="dxa"/>
            <w:gridSpan w:val="2"/>
          </w:tcPr>
          <w:p w:rsidR="00615339" w:rsidRDefault="00CA69B5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15339" w:rsidTr="006E7771">
        <w:trPr>
          <w:trHeight w:val="113"/>
        </w:trPr>
        <w:tc>
          <w:tcPr>
            <w:tcW w:w="1263" w:type="dxa"/>
          </w:tcPr>
          <w:p w:rsidR="00615339" w:rsidRDefault="00615339" w:rsidP="006E7771">
            <w:pPr>
              <w:pStyle w:val="Sinespaciado"/>
              <w:ind w:left="-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080">
              <w:rPr>
                <w:rFonts w:ascii="Arial" w:hAnsi="Arial" w:cs="Arial"/>
                <w:sz w:val="18"/>
                <w:szCs w:val="18"/>
              </w:rPr>
              <w:t>DOCENTE:</w:t>
            </w:r>
          </w:p>
        </w:tc>
        <w:tc>
          <w:tcPr>
            <w:tcW w:w="5046" w:type="dxa"/>
            <w:gridSpan w:val="3"/>
          </w:tcPr>
          <w:p w:rsidR="00615339" w:rsidRDefault="00CA69B5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615339" w:rsidRDefault="00615339" w:rsidP="006E7771">
            <w:pPr>
              <w:pStyle w:val="Sinespaciado"/>
              <w:ind w:left="-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SECCIÓN:   </w:t>
            </w:r>
          </w:p>
        </w:tc>
        <w:tc>
          <w:tcPr>
            <w:tcW w:w="921" w:type="dxa"/>
          </w:tcPr>
          <w:p w:rsidR="00615339" w:rsidRDefault="00CA69B5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615339" w:rsidRPr="00322080" w:rsidRDefault="00615339" w:rsidP="006E7771">
            <w:pPr>
              <w:pStyle w:val="Sinespaciado"/>
              <w:ind w:left="-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080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1204" w:type="dxa"/>
          </w:tcPr>
          <w:p w:rsidR="00615339" w:rsidRDefault="00CA69B5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E458D" w:rsidRDefault="00CE458D" w:rsidP="00322080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322080" w:rsidRPr="00CF167E" w:rsidRDefault="00322080" w:rsidP="00D906F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10339" w:type="dxa"/>
        <w:tblInd w:w="4" w:type="dxa"/>
        <w:tblLayout w:type="fixed"/>
        <w:tblLook w:val="04A0"/>
      </w:tblPr>
      <w:tblGrid>
        <w:gridCol w:w="2241"/>
        <w:gridCol w:w="2164"/>
        <w:gridCol w:w="1380"/>
        <w:gridCol w:w="4554"/>
      </w:tblGrid>
      <w:tr w:rsidR="00322080" w:rsidTr="00387220">
        <w:tc>
          <w:tcPr>
            <w:tcW w:w="10339" w:type="dxa"/>
            <w:gridSpan w:val="4"/>
            <w:tcBorders>
              <w:top w:val="single" w:sz="4" w:space="0" w:color="auto"/>
            </w:tcBorders>
          </w:tcPr>
          <w:p w:rsidR="00322080" w:rsidRPr="00322080" w:rsidRDefault="004A4BBB" w:rsidP="004A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EL ESTUDIANTE</w:t>
            </w:r>
          </w:p>
        </w:tc>
      </w:tr>
      <w:tr w:rsidR="00322080" w:rsidTr="00387220">
        <w:tc>
          <w:tcPr>
            <w:tcW w:w="10339" w:type="dxa"/>
            <w:gridSpan w:val="4"/>
          </w:tcPr>
          <w:p w:rsidR="00322080" w:rsidRDefault="004A4BBB" w:rsidP="004A4B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NOMBRE Y APELLIDO </w:t>
            </w:r>
            <w:r w:rsidR="00322080" w:rsidRPr="0032208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22080" w:rsidRPr="00322080" w:rsidRDefault="00322080" w:rsidP="004A4B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06FC" w:rsidTr="00387220">
        <w:trPr>
          <w:trHeight w:val="412"/>
        </w:trPr>
        <w:tc>
          <w:tcPr>
            <w:tcW w:w="2241" w:type="dxa"/>
            <w:tcBorders>
              <w:bottom w:val="single" w:sz="4" w:space="0" w:color="auto"/>
            </w:tcBorders>
          </w:tcPr>
          <w:p w:rsidR="00D906FC" w:rsidRDefault="00D906FC" w:rsidP="004A4B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C.I:</w:t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906FC" w:rsidRDefault="00D906FC" w:rsidP="00D9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TELÉFONOS:</w:t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D906FC" w:rsidRPr="00322080" w:rsidRDefault="00D906FC" w:rsidP="00B836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B5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2080" w:rsidTr="00387220">
        <w:trPr>
          <w:trHeight w:val="70"/>
        </w:trPr>
        <w:tc>
          <w:tcPr>
            <w:tcW w:w="1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22080" w:rsidRPr="00CF167E" w:rsidRDefault="00322080" w:rsidP="00D906FC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C051E" w:rsidTr="00387220">
        <w:tc>
          <w:tcPr>
            <w:tcW w:w="10339" w:type="dxa"/>
            <w:gridSpan w:val="4"/>
            <w:tcBorders>
              <w:top w:val="single" w:sz="4" w:space="0" w:color="auto"/>
            </w:tcBorders>
          </w:tcPr>
          <w:p w:rsidR="00BC051E" w:rsidRPr="00322080" w:rsidRDefault="00D906FC" w:rsidP="00D90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INFORMACIÓN DE LA EMPRESA</w:t>
            </w:r>
          </w:p>
        </w:tc>
      </w:tr>
      <w:tr w:rsidR="00322080" w:rsidTr="00387220">
        <w:tc>
          <w:tcPr>
            <w:tcW w:w="10339" w:type="dxa"/>
            <w:gridSpan w:val="4"/>
          </w:tcPr>
          <w:p w:rsidR="00322080" w:rsidRDefault="00322080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EMPRESA:</w:t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C051E" w:rsidRPr="00322080" w:rsidRDefault="00BC051E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080" w:rsidTr="00387220">
        <w:tc>
          <w:tcPr>
            <w:tcW w:w="10339" w:type="dxa"/>
            <w:gridSpan w:val="4"/>
          </w:tcPr>
          <w:p w:rsidR="00322080" w:rsidRDefault="00322080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TUTOR</w:t>
            </w:r>
            <w:r w:rsidR="004A4B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7148F">
              <w:rPr>
                <w:rFonts w:ascii="Arial" w:hAnsi="Arial" w:cs="Arial"/>
                <w:b/>
                <w:sz w:val="18"/>
                <w:szCs w:val="18"/>
              </w:rPr>
              <w:t xml:space="preserve"> (A) </w:t>
            </w:r>
            <w:r w:rsidR="004A4BBB">
              <w:rPr>
                <w:rFonts w:ascii="Arial" w:hAnsi="Arial" w:cs="Arial"/>
                <w:b/>
                <w:sz w:val="18"/>
                <w:szCs w:val="18"/>
              </w:rPr>
              <w:t>EMPRESARIAL:</w:t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C051E" w:rsidRPr="00322080" w:rsidRDefault="00BC051E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080" w:rsidTr="00387220">
        <w:trPr>
          <w:trHeight w:val="408"/>
        </w:trPr>
        <w:tc>
          <w:tcPr>
            <w:tcW w:w="10339" w:type="dxa"/>
            <w:gridSpan w:val="4"/>
          </w:tcPr>
          <w:p w:rsidR="00322080" w:rsidRDefault="004A4BBB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DIRECCIÓN </w:t>
            </w:r>
            <w:r w:rsidR="00322080" w:rsidRPr="0032208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C051E" w:rsidRDefault="00BC051E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051E" w:rsidRPr="00322080" w:rsidRDefault="00BC051E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080" w:rsidTr="00387220">
        <w:tc>
          <w:tcPr>
            <w:tcW w:w="4405" w:type="dxa"/>
            <w:gridSpan w:val="2"/>
            <w:tcBorders>
              <w:bottom w:val="single" w:sz="4" w:space="0" w:color="auto"/>
            </w:tcBorders>
          </w:tcPr>
          <w:p w:rsidR="00322080" w:rsidRDefault="00322080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TELÉFONOS:</w:t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C051E" w:rsidRPr="00322080" w:rsidRDefault="00BC051E" w:rsidP="004A4B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4" w:type="dxa"/>
            <w:gridSpan w:val="2"/>
            <w:tcBorders>
              <w:bottom w:val="single" w:sz="4" w:space="0" w:color="auto"/>
            </w:tcBorders>
          </w:tcPr>
          <w:p w:rsidR="00322080" w:rsidRPr="00322080" w:rsidRDefault="00322080" w:rsidP="004A4BBB">
            <w:pPr>
              <w:rPr>
                <w:rFonts w:ascii="Arial" w:hAnsi="Arial" w:cs="Arial"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2080" w:rsidTr="00387220">
        <w:tc>
          <w:tcPr>
            <w:tcW w:w="1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22080" w:rsidRPr="00CF167E" w:rsidRDefault="00322080" w:rsidP="004A4BB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906FC" w:rsidTr="00387220">
        <w:tc>
          <w:tcPr>
            <w:tcW w:w="10339" w:type="dxa"/>
            <w:gridSpan w:val="4"/>
            <w:tcBorders>
              <w:top w:val="single" w:sz="4" w:space="0" w:color="auto"/>
            </w:tcBorders>
          </w:tcPr>
          <w:p w:rsidR="00D906FC" w:rsidRPr="00322080" w:rsidRDefault="00D906FC" w:rsidP="004A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INFORMACIÓN ACADÉMICA</w:t>
            </w:r>
          </w:p>
        </w:tc>
      </w:tr>
      <w:tr w:rsidR="00322080" w:rsidTr="00387220">
        <w:trPr>
          <w:trHeight w:val="1262"/>
        </w:trPr>
        <w:tc>
          <w:tcPr>
            <w:tcW w:w="10339" w:type="dxa"/>
            <w:gridSpan w:val="4"/>
          </w:tcPr>
          <w:p w:rsidR="00322080" w:rsidRPr="00322080" w:rsidRDefault="00322080" w:rsidP="003872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 xml:space="preserve">TÍTULO  </w:t>
            </w:r>
            <w:r w:rsidR="004A4BBB">
              <w:rPr>
                <w:rFonts w:ascii="Arial" w:hAnsi="Arial" w:cs="Arial"/>
                <w:b/>
                <w:sz w:val="18"/>
                <w:szCs w:val="18"/>
              </w:rPr>
              <w:t xml:space="preserve">TENTATIVO </w:t>
            </w:r>
            <w:r w:rsidRPr="00322080">
              <w:rPr>
                <w:rFonts w:ascii="Arial" w:hAnsi="Arial" w:cs="Arial"/>
                <w:b/>
                <w:sz w:val="18"/>
                <w:szCs w:val="18"/>
              </w:rPr>
              <w:t>DEL PROYECTO DE INVESTIGACIÓN</w:t>
            </w:r>
            <w:r w:rsidR="004A4BB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2080" w:rsidTr="00387220">
        <w:tc>
          <w:tcPr>
            <w:tcW w:w="10339" w:type="dxa"/>
            <w:gridSpan w:val="4"/>
            <w:tcBorders>
              <w:bottom w:val="single" w:sz="4" w:space="0" w:color="auto"/>
            </w:tcBorders>
          </w:tcPr>
          <w:p w:rsidR="00322080" w:rsidRPr="00322080" w:rsidRDefault="00322080" w:rsidP="004A4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LÍNEA DE INVESTIGACIÓN:</w:t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22080" w:rsidRPr="00322080" w:rsidRDefault="00322080" w:rsidP="004A4B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080" w:rsidTr="00387220">
        <w:tc>
          <w:tcPr>
            <w:tcW w:w="1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22080" w:rsidRPr="00CF167E" w:rsidRDefault="00322080" w:rsidP="004A4BB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55B9B" w:rsidTr="00387220">
        <w:trPr>
          <w:trHeight w:val="3721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Pr="00322080" w:rsidRDefault="00455B9B" w:rsidP="003872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 xml:space="preserve">BREVE </w:t>
            </w:r>
            <w:r w:rsidR="00387220">
              <w:rPr>
                <w:rFonts w:ascii="Arial" w:hAnsi="Arial" w:cs="Arial"/>
                <w:b/>
                <w:sz w:val="18"/>
                <w:szCs w:val="18"/>
              </w:rPr>
              <w:t>DESCRIPCIÓN DE LA SITUACIÓN A INVESTIGAR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B836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148F" w:rsidTr="00387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2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48F" w:rsidRDefault="0067148F" w:rsidP="004A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FIRMA DEL ESTUDIANTE:</w:t>
            </w:r>
          </w:p>
        </w:tc>
      </w:tr>
      <w:tr w:rsidR="0067148F" w:rsidTr="00387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2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7148F" w:rsidRDefault="00984F26" w:rsidP="004A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Só</w:t>
            </w:r>
            <w:r w:rsidR="0067148F">
              <w:rPr>
                <w:rFonts w:ascii="Arial" w:hAnsi="Arial" w:cs="Arial"/>
                <w:sz w:val="18"/>
                <w:szCs w:val="18"/>
              </w:rPr>
              <w:t>lo para uso administrativo:</w:t>
            </w:r>
          </w:p>
        </w:tc>
      </w:tr>
    </w:tbl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5"/>
        <w:gridCol w:w="4302"/>
        <w:gridCol w:w="4176"/>
      </w:tblGrid>
      <w:tr w:rsidR="0067148F" w:rsidTr="00984F26">
        <w:trPr>
          <w:trHeight w:val="364"/>
        </w:trPr>
        <w:tc>
          <w:tcPr>
            <w:tcW w:w="1865" w:type="dxa"/>
          </w:tcPr>
          <w:p w:rsidR="0067148F" w:rsidRDefault="0067148F" w:rsidP="009D0F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TUTOR ASIGNADO:</w:t>
            </w:r>
          </w:p>
        </w:tc>
        <w:tc>
          <w:tcPr>
            <w:tcW w:w="4302" w:type="dxa"/>
          </w:tcPr>
          <w:p w:rsidR="0067148F" w:rsidRDefault="00CA69B5" w:rsidP="009927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148F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18"/>
                <w:szCs w:val="18"/>
              </w:rPr>
            </w:r>
            <w:r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148F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148F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148F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148F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148F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6" w:type="dxa"/>
          </w:tcPr>
          <w:p w:rsidR="0067148F" w:rsidRDefault="0067148F" w:rsidP="006714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TELÉFONO: 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3"/>
        <w:gridCol w:w="3610"/>
      </w:tblGrid>
      <w:tr w:rsidR="0067148F" w:rsidTr="00984F26">
        <w:trPr>
          <w:trHeight w:val="105"/>
        </w:trPr>
        <w:tc>
          <w:tcPr>
            <w:tcW w:w="6733" w:type="dxa"/>
          </w:tcPr>
          <w:p w:rsidR="0067148F" w:rsidRDefault="0067148F" w:rsidP="006714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 medio del presente yo, 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</w:tcPr>
          <w:p w:rsidR="0067148F" w:rsidRDefault="0067148F" w:rsidP="006714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C.I:  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69B5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148F" w:rsidTr="00984F26">
        <w:trPr>
          <w:trHeight w:val="1666"/>
        </w:trPr>
        <w:tc>
          <w:tcPr>
            <w:tcW w:w="10343" w:type="dxa"/>
            <w:gridSpan w:val="2"/>
          </w:tcPr>
          <w:p w:rsidR="0067148F" w:rsidRDefault="0067148F" w:rsidP="006714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Acepto  asesorar al estudiante arriba descrito, </w:t>
            </w:r>
            <w:r w:rsidRPr="00CF167E">
              <w:rPr>
                <w:rFonts w:ascii="Arial" w:hAnsi="Arial" w:cs="Arial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rante la etapa de diseño de su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 Proyecto de </w:t>
            </w:r>
            <w:r w:rsidR="00984F2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nvestigación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; y durante la etapa de </w:t>
            </w:r>
            <w:r>
              <w:rPr>
                <w:rFonts w:ascii="Arial" w:hAnsi="Arial" w:cs="Arial"/>
                <w:sz w:val="18"/>
                <w:szCs w:val="18"/>
              </w:rPr>
              <w:t>ejecución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 del Trabajo de Grado, hasta su presentación; De igual forma </w:t>
            </w:r>
            <w:r>
              <w:rPr>
                <w:rFonts w:ascii="Arial" w:hAnsi="Arial" w:cs="Arial"/>
                <w:sz w:val="18"/>
                <w:szCs w:val="18"/>
              </w:rPr>
              <w:t>me comprometo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 moral, ética y profesionalmente a guiar al participante en la elaboración de una producción intelectual de excelencia, que refleje un egresado compe</w:t>
            </w:r>
            <w:r w:rsidR="00984F26">
              <w:rPr>
                <w:rFonts w:ascii="Arial" w:hAnsi="Arial" w:cs="Arial"/>
                <w:sz w:val="18"/>
                <w:szCs w:val="18"/>
              </w:rPr>
              <w:t>tente y de calidad. A</w:t>
            </w:r>
            <w:r w:rsidRPr="00CF167E">
              <w:rPr>
                <w:rFonts w:ascii="Arial" w:hAnsi="Arial" w:cs="Arial"/>
                <w:sz w:val="18"/>
                <w:szCs w:val="18"/>
              </w:rPr>
              <w:t>s</w:t>
            </w:r>
            <w:r w:rsidR="00984F26">
              <w:rPr>
                <w:rFonts w:ascii="Arial" w:hAnsi="Arial" w:cs="Arial"/>
                <w:sz w:val="18"/>
                <w:szCs w:val="18"/>
              </w:rPr>
              <w:t>i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mismo </w:t>
            </w:r>
            <w:r>
              <w:rPr>
                <w:rFonts w:ascii="Arial" w:hAnsi="Arial" w:cs="Arial"/>
                <w:sz w:val="18"/>
                <w:szCs w:val="18"/>
              </w:rPr>
              <w:t>me comprometo a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 cumplir con los artículos del Reglamento de Trabajo de Grado.</w:t>
            </w:r>
          </w:p>
          <w:p w:rsidR="0067148F" w:rsidRPr="0067148F" w:rsidRDefault="0067148F" w:rsidP="0067148F">
            <w:pPr>
              <w:spacing w:after="0"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67148F" w:rsidRDefault="0067148F" w:rsidP="006714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Firma Tutor:                             Fecha</w:t>
            </w:r>
          </w:p>
        </w:tc>
      </w:tr>
    </w:tbl>
    <w:p w:rsidR="0067148F" w:rsidRPr="009927CA" w:rsidRDefault="0067148F" w:rsidP="0067148F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Una </w:t>
      </w:r>
      <w:r w:rsidRPr="009927CA">
        <w:rPr>
          <w:rFonts w:ascii="Arial" w:hAnsi="Arial" w:cs="Arial"/>
          <w:sz w:val="12"/>
          <w:szCs w:val="12"/>
        </w:rPr>
        <w:t xml:space="preserve"> copia para el alumno.</w:t>
      </w:r>
    </w:p>
    <w:p w:rsidR="00C458D2" w:rsidRPr="00C458D2" w:rsidRDefault="00C458D2" w:rsidP="00CF167E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sectPr w:rsidR="00C458D2" w:rsidRPr="00C458D2" w:rsidSect="0067148F">
      <w:headerReference w:type="default" r:id="rId8"/>
      <w:pgSz w:w="12240" w:h="15840" w:code="1"/>
      <w:pgMar w:top="1529" w:right="1041" w:bottom="568" w:left="1134" w:header="426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71" w:rsidRDefault="00485771" w:rsidP="00FB796A">
      <w:pPr>
        <w:spacing w:after="0" w:line="240" w:lineRule="auto"/>
      </w:pPr>
      <w:r>
        <w:separator/>
      </w:r>
    </w:p>
  </w:endnote>
  <w:endnote w:type="continuationSeparator" w:id="0">
    <w:p w:rsidR="00485771" w:rsidRDefault="00485771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71" w:rsidRDefault="00485771" w:rsidP="00FB796A">
      <w:pPr>
        <w:spacing w:after="0" w:line="240" w:lineRule="auto"/>
      </w:pPr>
      <w:r>
        <w:separator/>
      </w:r>
    </w:p>
  </w:footnote>
  <w:footnote w:type="continuationSeparator" w:id="0">
    <w:p w:rsidR="00485771" w:rsidRDefault="00485771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467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/>
    </w:tblPr>
    <w:tblGrid>
      <w:gridCol w:w="1447"/>
      <w:gridCol w:w="6520"/>
      <w:gridCol w:w="1134"/>
      <w:gridCol w:w="1366"/>
    </w:tblGrid>
    <w:tr w:rsidR="00322080" w:rsidRPr="00984F26" w:rsidTr="004211A2">
      <w:trPr>
        <w:trHeight w:val="346"/>
      </w:trPr>
      <w:tc>
        <w:tcPr>
          <w:tcW w:w="1447" w:type="dxa"/>
          <w:vMerge w:val="restart"/>
        </w:tcPr>
        <w:p w:rsidR="00322080" w:rsidRPr="00984F26" w:rsidRDefault="009B4403" w:rsidP="004211A2">
          <w:pPr>
            <w:ind w:right="-57"/>
            <w:rPr>
              <w:b/>
              <w:sz w:val="16"/>
              <w:szCs w:val="16"/>
            </w:rPr>
          </w:pPr>
          <w:r w:rsidRPr="00984F26">
            <w:rPr>
              <w:b/>
              <w:noProof/>
              <w:sz w:val="16"/>
              <w:szCs w:val="16"/>
              <w:lang w:eastAsia="es-VE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48455</wp:posOffset>
                </wp:positionV>
                <wp:extent cx="562708" cy="532765"/>
                <wp:effectExtent l="0" t="0" r="8890" b="635"/>
                <wp:wrapNone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382" cy="53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0" w:type="dxa"/>
          <w:vAlign w:val="center"/>
        </w:tcPr>
        <w:p w:rsidR="00322080" w:rsidRPr="00984F26" w:rsidRDefault="004211A2" w:rsidP="009B4403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984F26">
            <w:rPr>
              <w:rFonts w:ascii="Arial" w:hAnsi="Arial" w:cs="Arial"/>
              <w:b/>
              <w:bCs/>
              <w:sz w:val="16"/>
              <w:szCs w:val="16"/>
              <w:lang w:val="es-VE"/>
            </w:rPr>
            <w:t>INSTITUTO UNIVERSITARIO DE TECNOLOGÍA ANTONIO JOSÉ DE SUCRE</w:t>
          </w:r>
        </w:p>
      </w:tc>
      <w:tc>
        <w:tcPr>
          <w:tcW w:w="1134" w:type="dxa"/>
          <w:vAlign w:val="center"/>
        </w:tcPr>
        <w:p w:rsidR="00322080" w:rsidRPr="00984F26" w:rsidRDefault="00322080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984F26">
            <w:rPr>
              <w:rFonts w:ascii="Arial" w:hAnsi="Arial" w:cs="Arial"/>
              <w:sz w:val="16"/>
              <w:szCs w:val="16"/>
              <w:lang w:val="es-VE"/>
            </w:rPr>
            <w:t>FOR-INV-001</w:t>
          </w:r>
        </w:p>
        <w:p w:rsidR="00322080" w:rsidRPr="00984F26" w:rsidRDefault="00322080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6" w:type="dxa"/>
          <w:vAlign w:val="center"/>
        </w:tcPr>
        <w:p w:rsidR="00322080" w:rsidRPr="00984F26" w:rsidRDefault="00322080" w:rsidP="00322080">
          <w:pPr>
            <w:ind w:left="-57" w:right="-57"/>
            <w:rPr>
              <w:rFonts w:ascii="Arial" w:hAnsi="Arial" w:cs="Arial"/>
              <w:sz w:val="16"/>
              <w:szCs w:val="16"/>
            </w:rPr>
          </w:pPr>
          <w:r w:rsidRPr="00984F26">
            <w:rPr>
              <w:rFonts w:ascii="Arial" w:hAnsi="Arial" w:cs="Arial"/>
              <w:sz w:val="16"/>
              <w:szCs w:val="16"/>
            </w:rPr>
            <w:t xml:space="preserve">  VERSIÓN: 01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322080" w:rsidRPr="00984F26" w:rsidRDefault="00322080" w:rsidP="00800649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984F26">
                <w:rPr>
                  <w:rFonts w:ascii="Arial" w:hAnsi="Arial" w:cs="Arial"/>
                  <w:sz w:val="16"/>
                  <w:szCs w:val="16"/>
                </w:rPr>
                <w:t xml:space="preserve"> Página </w:t>
              </w:r>
              <w:r w:rsidR="00CA69B5" w:rsidRPr="00984F26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984F26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CA69B5" w:rsidRPr="00984F26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87220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CA69B5" w:rsidRPr="00984F26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984F26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CA69B5" w:rsidRPr="00984F26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984F26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CA69B5" w:rsidRPr="00984F26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87220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CA69B5" w:rsidRPr="00984F26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322080" w:rsidRPr="00984F26" w:rsidTr="004211A2">
      <w:trPr>
        <w:trHeight w:val="605"/>
      </w:trPr>
      <w:tc>
        <w:tcPr>
          <w:tcW w:w="1447" w:type="dxa"/>
          <w:vMerge/>
        </w:tcPr>
        <w:p w:rsidR="00322080" w:rsidRPr="00984F26" w:rsidRDefault="00322080" w:rsidP="00800649">
          <w:pPr>
            <w:ind w:left="-57" w:right="-57"/>
            <w:rPr>
              <w:sz w:val="16"/>
              <w:szCs w:val="16"/>
            </w:rPr>
          </w:pPr>
        </w:p>
      </w:tc>
      <w:tc>
        <w:tcPr>
          <w:tcW w:w="6520" w:type="dxa"/>
          <w:vAlign w:val="center"/>
        </w:tcPr>
        <w:p w:rsidR="00322080" w:rsidRPr="00984F26" w:rsidRDefault="00322080" w:rsidP="000E61BC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984F26">
            <w:rPr>
              <w:rFonts w:ascii="Arial" w:hAnsi="Arial" w:cs="Arial"/>
              <w:b/>
              <w:bCs/>
              <w:sz w:val="16"/>
              <w:szCs w:val="16"/>
              <w:lang w:val="es-VE"/>
            </w:rPr>
            <w:t>INSCRIPCIÓN PROYECTO DE INVESTIGACIÓN</w:t>
          </w:r>
        </w:p>
      </w:tc>
      <w:tc>
        <w:tcPr>
          <w:tcW w:w="2500" w:type="dxa"/>
          <w:gridSpan w:val="2"/>
          <w:vAlign w:val="center"/>
        </w:tcPr>
        <w:p w:rsidR="00322080" w:rsidRPr="00984F26" w:rsidRDefault="00322080" w:rsidP="00222C8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984F26">
            <w:rPr>
              <w:rFonts w:ascii="Arial" w:hAnsi="Arial" w:cs="Arial"/>
              <w:sz w:val="16"/>
              <w:szCs w:val="16"/>
            </w:rPr>
            <w:t>MPSO: DOCENCIA</w:t>
          </w:r>
        </w:p>
      </w:tc>
    </w:tr>
  </w:tbl>
  <w:p w:rsidR="00322080" w:rsidRDefault="00CA69B5">
    <w:pPr>
      <w:pStyle w:val="Encabezado"/>
    </w:pPr>
    <w:r w:rsidRPr="00CA69B5">
      <w:rPr>
        <w:noProof/>
        <w:lang w:val="es-ES" w:eastAsia="es-ES"/>
      </w:rPr>
      <w:pict>
        <v:group id="Group 3" o:spid="_x0000_s6145" style="position:absolute;margin-left:-2.85pt;margin-top:.45pt;width:523.65pt;height:5pt;z-index:251663360;mso-position-horizontal-relative:text;mso-position-vertical-relative:text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6147" type="#_x0000_t32" style="position:absolute;left:1005;top:1552;width:103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piMQAAADaAAAADwAAAGRycy9kb3ducmV2LnhtbESPzWrDMBCE74G8g9hCLyGRE2gIruUQ&#10;Avmhh1IlOfS4WFvb2FoZS4ndt68KhR6HmfmGybajbcWDel87VrBcJCCIC2dqLhXcrof5BoQPyAZb&#10;x6Tgmzxs8+kkw9S4gTU9LqEUEcI+RQVVCF0qpS8qsugXriOO3pfrLYYo+1KaHocIt61cJclaWqw5&#10;LlTY0b6iorncrYLGk/5825z5tNPNx9DomT6+vCv1/DTuXkEEGsN/+K99NgrW8Hsl3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mCmIxAAAANoAAAAPAAAAAAAAAAAA&#10;AAAAAKECAABkcnMvZG93bnJldi54bWxQSwUGAAAAAAQABAD5AAAAkgMAAAAA&#10;" strokecolor="#002060" strokeweight="2.5pt"/>
          <v:shape id="AutoShape 2" o:spid="_x0000_s6146" type="#_x0000_t32" style="position:absolute;left:987;top:1611;width:103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tzsIAAADaAAAADwAAAGRycy9kb3ducmV2LnhtbESPT4vCMBTE7wt+h/AEb2uqB12qqVRB&#10;UBYW/HPx9mieTWvzUpqo3W+/EYQ9DjPzG2a56m0jHtT5yrGCyTgBQVw4XXGp4Hzafn6B8AFZY+OY&#10;FPySh1U2+Fhiqt2TD/Q4hlJECPsUFZgQ2lRKXxiy6MeuJY7e1XUWQ5RdKXWHzwi3jZwmyUxarDgu&#10;GGxpY6i4He9WwXfNk3vLt/onX6/zapfsT9ZclBoN+3wBIlAf/sPv9k4rmMPrSrw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MtzsIAAADaAAAADwAAAAAAAAAAAAAA&#10;AAChAgAAZHJzL2Rvd25yZXYueG1sUEsFBgAAAAAEAAQA+QAAAJADAAAAAA==&#10;" strokecolor="#ac5208" strokeweight="2.5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898"/>
    <w:multiLevelType w:val="hybridMultilevel"/>
    <w:tmpl w:val="BACA4820"/>
    <w:lvl w:ilvl="0" w:tplc="49361D7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172A06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C6A212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6E0CB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CB0BF8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B0F94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AEE4F1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6DCE24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37AEF2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415CF6"/>
    <w:multiLevelType w:val="hybridMultilevel"/>
    <w:tmpl w:val="3DE4BD24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4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F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C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4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61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E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4F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4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8E10F2"/>
    <w:multiLevelType w:val="hybridMultilevel"/>
    <w:tmpl w:val="A82AC436"/>
    <w:lvl w:ilvl="0" w:tplc="F546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0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6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315EAF"/>
    <w:multiLevelType w:val="hybridMultilevel"/>
    <w:tmpl w:val="4FB07D34"/>
    <w:lvl w:ilvl="0" w:tplc="958808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1803FF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550CA5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602BC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85ED6E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0F0E4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A60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D9885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C5A8CE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>
    <w:nsid w:val="420B6E7C"/>
    <w:multiLevelType w:val="hybridMultilevel"/>
    <w:tmpl w:val="C6621D2E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624D48"/>
    <w:multiLevelType w:val="hybridMultilevel"/>
    <w:tmpl w:val="1E867DFE"/>
    <w:lvl w:ilvl="0" w:tplc="F862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A30B50"/>
    <w:multiLevelType w:val="hybridMultilevel"/>
    <w:tmpl w:val="6856228A"/>
    <w:lvl w:ilvl="0" w:tplc="6038DD9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8C4F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4E3F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AA9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DA8A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205F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2ADC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8629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548D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31D18"/>
    <w:multiLevelType w:val="hybridMultilevel"/>
    <w:tmpl w:val="2D16F020"/>
    <w:lvl w:ilvl="0" w:tplc="C29A3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06CDE"/>
    <w:multiLevelType w:val="hybridMultilevel"/>
    <w:tmpl w:val="B92693E0"/>
    <w:lvl w:ilvl="0" w:tplc="968C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0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D82BDF"/>
    <w:multiLevelType w:val="hybridMultilevel"/>
    <w:tmpl w:val="AB9AC10C"/>
    <w:lvl w:ilvl="0" w:tplc="93A8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2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6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02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ED39FB"/>
    <w:multiLevelType w:val="hybridMultilevel"/>
    <w:tmpl w:val="46AEF896"/>
    <w:lvl w:ilvl="0" w:tplc="59127AC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64A5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EECA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DCC1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6E39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4D7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FCFE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89E73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30BA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20C83"/>
    <w:multiLevelType w:val="hybridMultilevel"/>
    <w:tmpl w:val="2CFC372A"/>
    <w:lvl w:ilvl="0" w:tplc="B6903D5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16"/>
        <w:szCs w:val="16"/>
      </w:rPr>
    </w:lvl>
    <w:lvl w:ilvl="1" w:tplc="DAC2EAE4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plc="D4BCBE2E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plc="98D8FCD6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plc="6A34BEEE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plc="3D88D914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plc="762ABA14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plc="20A4844C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plc="C2AE4620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77FC5408"/>
    <w:multiLevelType w:val="hybridMultilevel"/>
    <w:tmpl w:val="D7FC6D10"/>
    <w:lvl w:ilvl="0" w:tplc="774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8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88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ocumentProtection w:edit="forms" w:enforcement="1" w:cryptProviderType="rsaAES" w:cryptAlgorithmClass="hash" w:cryptAlgorithmType="typeAny" w:cryptAlgorithmSid="14" w:cryptSpinCount="100000" w:hash="B1i4Tr3LcjRiiye/4A+eW2fBaG2DynxXQS1rynHWkGA2QPEVB3GIf7DLbBDRCgXHnv659K/6xVjg&#10;aCaijv9L7g==" w:salt="oK63gx/LWfJ/czR4PAAdz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97481"/>
    <w:rsid w:val="00004536"/>
    <w:rsid w:val="00010BB3"/>
    <w:rsid w:val="00024232"/>
    <w:rsid w:val="000500D3"/>
    <w:rsid w:val="00064FD3"/>
    <w:rsid w:val="00070E7F"/>
    <w:rsid w:val="00073ED8"/>
    <w:rsid w:val="0008217B"/>
    <w:rsid w:val="000941E1"/>
    <w:rsid w:val="00095F5B"/>
    <w:rsid w:val="00097481"/>
    <w:rsid w:val="000B0906"/>
    <w:rsid w:val="000C0DE5"/>
    <w:rsid w:val="000D5205"/>
    <w:rsid w:val="000D7C43"/>
    <w:rsid w:val="000E61BC"/>
    <w:rsid w:val="000F1B6C"/>
    <w:rsid w:val="001079CC"/>
    <w:rsid w:val="001131CD"/>
    <w:rsid w:val="001265BD"/>
    <w:rsid w:val="001A2479"/>
    <w:rsid w:val="001D74C8"/>
    <w:rsid w:val="00201E98"/>
    <w:rsid w:val="00222C85"/>
    <w:rsid w:val="002441EB"/>
    <w:rsid w:val="00281C63"/>
    <w:rsid w:val="002A4E26"/>
    <w:rsid w:val="002D5EAD"/>
    <w:rsid w:val="002E3AF8"/>
    <w:rsid w:val="002E708D"/>
    <w:rsid w:val="00322080"/>
    <w:rsid w:val="003709D0"/>
    <w:rsid w:val="00387220"/>
    <w:rsid w:val="003A0C68"/>
    <w:rsid w:val="003A315C"/>
    <w:rsid w:val="003D3F7E"/>
    <w:rsid w:val="003D57CF"/>
    <w:rsid w:val="003D776E"/>
    <w:rsid w:val="003E7BD3"/>
    <w:rsid w:val="003F22AB"/>
    <w:rsid w:val="00416F07"/>
    <w:rsid w:val="004211A2"/>
    <w:rsid w:val="00421EE4"/>
    <w:rsid w:val="00423202"/>
    <w:rsid w:val="00427692"/>
    <w:rsid w:val="004368E3"/>
    <w:rsid w:val="00446BEA"/>
    <w:rsid w:val="00452AAC"/>
    <w:rsid w:val="00455B9B"/>
    <w:rsid w:val="004759E5"/>
    <w:rsid w:val="00475D07"/>
    <w:rsid w:val="00485771"/>
    <w:rsid w:val="004A4BBB"/>
    <w:rsid w:val="004D4753"/>
    <w:rsid w:val="004E3C9D"/>
    <w:rsid w:val="005436E9"/>
    <w:rsid w:val="005B4A91"/>
    <w:rsid w:val="005D3503"/>
    <w:rsid w:val="005D46F6"/>
    <w:rsid w:val="00615339"/>
    <w:rsid w:val="006224DA"/>
    <w:rsid w:val="00630638"/>
    <w:rsid w:val="00631725"/>
    <w:rsid w:val="0067148F"/>
    <w:rsid w:val="00676356"/>
    <w:rsid w:val="006D189C"/>
    <w:rsid w:val="006E7771"/>
    <w:rsid w:val="0074529A"/>
    <w:rsid w:val="00747980"/>
    <w:rsid w:val="00763473"/>
    <w:rsid w:val="00766308"/>
    <w:rsid w:val="00790598"/>
    <w:rsid w:val="00793C0B"/>
    <w:rsid w:val="007C7A6F"/>
    <w:rsid w:val="007F7D56"/>
    <w:rsid w:val="00800649"/>
    <w:rsid w:val="00800688"/>
    <w:rsid w:val="008011CB"/>
    <w:rsid w:val="00810016"/>
    <w:rsid w:val="00823384"/>
    <w:rsid w:val="008341D2"/>
    <w:rsid w:val="008436E7"/>
    <w:rsid w:val="00844F59"/>
    <w:rsid w:val="008509A4"/>
    <w:rsid w:val="00861AB0"/>
    <w:rsid w:val="0086526F"/>
    <w:rsid w:val="00874CBF"/>
    <w:rsid w:val="008C302D"/>
    <w:rsid w:val="00922DF2"/>
    <w:rsid w:val="00974C27"/>
    <w:rsid w:val="00976F36"/>
    <w:rsid w:val="00984F26"/>
    <w:rsid w:val="0099000C"/>
    <w:rsid w:val="009927CA"/>
    <w:rsid w:val="0099431D"/>
    <w:rsid w:val="009A0E87"/>
    <w:rsid w:val="009B4403"/>
    <w:rsid w:val="009B7242"/>
    <w:rsid w:val="009D0FF4"/>
    <w:rsid w:val="009D55E9"/>
    <w:rsid w:val="009D6A69"/>
    <w:rsid w:val="009E12F8"/>
    <w:rsid w:val="009F20DF"/>
    <w:rsid w:val="00A3770B"/>
    <w:rsid w:val="00A42B91"/>
    <w:rsid w:val="00A53242"/>
    <w:rsid w:val="00A73CFB"/>
    <w:rsid w:val="00A86ECA"/>
    <w:rsid w:val="00A87E83"/>
    <w:rsid w:val="00AB1ED7"/>
    <w:rsid w:val="00AB6EE7"/>
    <w:rsid w:val="00AD6919"/>
    <w:rsid w:val="00B13A51"/>
    <w:rsid w:val="00B25140"/>
    <w:rsid w:val="00B34145"/>
    <w:rsid w:val="00B4406C"/>
    <w:rsid w:val="00B74962"/>
    <w:rsid w:val="00B8363A"/>
    <w:rsid w:val="00B9650F"/>
    <w:rsid w:val="00BA0D10"/>
    <w:rsid w:val="00BA5B7D"/>
    <w:rsid w:val="00BB3ABA"/>
    <w:rsid w:val="00BC051E"/>
    <w:rsid w:val="00BD1B7E"/>
    <w:rsid w:val="00BD47CF"/>
    <w:rsid w:val="00BF649D"/>
    <w:rsid w:val="00C0613F"/>
    <w:rsid w:val="00C2342F"/>
    <w:rsid w:val="00C458D2"/>
    <w:rsid w:val="00C64228"/>
    <w:rsid w:val="00C66623"/>
    <w:rsid w:val="00C7234E"/>
    <w:rsid w:val="00CA69B5"/>
    <w:rsid w:val="00CB7E69"/>
    <w:rsid w:val="00CD186E"/>
    <w:rsid w:val="00CE458D"/>
    <w:rsid w:val="00CF167E"/>
    <w:rsid w:val="00D135C1"/>
    <w:rsid w:val="00D136F2"/>
    <w:rsid w:val="00D2028D"/>
    <w:rsid w:val="00D22E39"/>
    <w:rsid w:val="00D527B8"/>
    <w:rsid w:val="00D906FC"/>
    <w:rsid w:val="00DD7C9C"/>
    <w:rsid w:val="00DE4934"/>
    <w:rsid w:val="00DE7140"/>
    <w:rsid w:val="00DE73EB"/>
    <w:rsid w:val="00DF0A6A"/>
    <w:rsid w:val="00E0767D"/>
    <w:rsid w:val="00E60DB0"/>
    <w:rsid w:val="00E66E9C"/>
    <w:rsid w:val="00E84BCF"/>
    <w:rsid w:val="00E97BFD"/>
    <w:rsid w:val="00EA180E"/>
    <w:rsid w:val="00EA3C0C"/>
    <w:rsid w:val="00EB334F"/>
    <w:rsid w:val="00EC3C3F"/>
    <w:rsid w:val="00EF27F2"/>
    <w:rsid w:val="00EF361C"/>
    <w:rsid w:val="00F25A57"/>
    <w:rsid w:val="00F4398E"/>
    <w:rsid w:val="00F5331A"/>
    <w:rsid w:val="00F8157E"/>
    <w:rsid w:val="00F936E3"/>
    <w:rsid w:val="00FA04CF"/>
    <w:rsid w:val="00FA32F3"/>
    <w:rsid w:val="00FB376F"/>
    <w:rsid w:val="00FB4C95"/>
    <w:rsid w:val="00FB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3220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35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979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PARTIDA%20Bk\FORMATOS\PROYECTO%20INV\FORMA%20001%20INV%20Inscripcion%20Proyec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A271-31EA-41A2-B65F-8C6127A9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 001 INV Inscripcion Proyecto.dotx</Template>
  <TotalTime>8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BELKIS OVIEDO</dc:creator>
  <cp:lastModifiedBy>belkis</cp:lastModifiedBy>
  <cp:revision>6</cp:revision>
  <cp:lastPrinted>2013-04-26T17:04:00Z</cp:lastPrinted>
  <dcterms:created xsi:type="dcterms:W3CDTF">2013-04-26T16:03:00Z</dcterms:created>
  <dcterms:modified xsi:type="dcterms:W3CDTF">2013-05-22T02:00:00Z</dcterms:modified>
</cp:coreProperties>
</file>